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D83D3" w14:textId="7360FE56" w:rsidR="00C4339C" w:rsidRPr="00C4339C" w:rsidRDefault="006C6DD6" w:rsidP="00C4339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50D3A"/>
          <w:sz w:val="24"/>
          <w:szCs w:val="24"/>
          <w:lang w:val="es-CR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6B0A1A15" wp14:editId="3DD6A627">
            <wp:simplePos x="0" y="0"/>
            <wp:positionH relativeFrom="column">
              <wp:posOffset>2236470</wp:posOffset>
            </wp:positionH>
            <wp:positionV relativeFrom="paragraph">
              <wp:posOffset>0</wp:posOffset>
            </wp:positionV>
            <wp:extent cx="1297940" cy="1297940"/>
            <wp:effectExtent l="0" t="0" r="0" b="0"/>
            <wp:wrapThrough wrapText="bothSides">
              <wp:wrapPolygon edited="0">
                <wp:start x="0" y="0"/>
                <wp:lineTo x="0" y="21135"/>
                <wp:lineTo x="21135" y="21135"/>
                <wp:lineTo x="2113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707DA" w14:textId="77777777" w:rsidR="00C4339C" w:rsidRDefault="00C4339C" w:rsidP="00C43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50D3A"/>
          <w:sz w:val="24"/>
          <w:szCs w:val="24"/>
          <w:lang w:val="es-CR"/>
        </w:rPr>
      </w:pPr>
    </w:p>
    <w:p w14:paraId="3919359D" w14:textId="77777777" w:rsidR="006C6DD6" w:rsidRDefault="006C6DD6" w:rsidP="00C43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50D3A"/>
          <w:sz w:val="24"/>
          <w:szCs w:val="24"/>
          <w:lang w:val="es-CR"/>
        </w:rPr>
      </w:pPr>
    </w:p>
    <w:p w14:paraId="172A94FD" w14:textId="77777777" w:rsidR="006C6DD6" w:rsidRDefault="006C6DD6" w:rsidP="00C43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50D3A"/>
          <w:sz w:val="24"/>
          <w:szCs w:val="24"/>
          <w:lang w:val="es-CR"/>
        </w:rPr>
      </w:pPr>
    </w:p>
    <w:p w14:paraId="57A2764A" w14:textId="77777777" w:rsidR="006C6DD6" w:rsidRDefault="006C6DD6" w:rsidP="00C43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50D3A"/>
          <w:sz w:val="24"/>
          <w:szCs w:val="24"/>
          <w:lang w:val="es-CR"/>
        </w:rPr>
      </w:pPr>
    </w:p>
    <w:p w14:paraId="0EA0E08F" w14:textId="77777777" w:rsidR="006C6DD6" w:rsidRDefault="006C6DD6" w:rsidP="00C43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50D3A"/>
          <w:sz w:val="24"/>
          <w:szCs w:val="24"/>
          <w:lang w:val="es-CR"/>
        </w:rPr>
      </w:pPr>
    </w:p>
    <w:p w14:paraId="4CD38219" w14:textId="77777777" w:rsidR="006C6DD6" w:rsidRDefault="006C6DD6" w:rsidP="00C43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50D3A"/>
          <w:sz w:val="24"/>
          <w:szCs w:val="24"/>
          <w:lang w:val="es-CR"/>
        </w:rPr>
      </w:pPr>
    </w:p>
    <w:p w14:paraId="6932E31A" w14:textId="77777777" w:rsidR="006C6DD6" w:rsidRDefault="006C6DD6" w:rsidP="00C43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50D3A"/>
          <w:sz w:val="24"/>
          <w:szCs w:val="24"/>
          <w:lang w:val="es-CR"/>
        </w:rPr>
      </w:pPr>
    </w:p>
    <w:p w14:paraId="603F5D78" w14:textId="77777777" w:rsidR="006C6DD6" w:rsidRPr="00C4339C" w:rsidRDefault="006C6DD6" w:rsidP="00C43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50D3A"/>
          <w:sz w:val="24"/>
          <w:szCs w:val="24"/>
          <w:lang w:val="es-CR"/>
        </w:rPr>
      </w:pPr>
    </w:p>
    <w:p w14:paraId="06F4F3A4" w14:textId="733A11F9" w:rsidR="00C4339C" w:rsidRPr="006C6DD6" w:rsidRDefault="006C6DD6" w:rsidP="006C6DD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6C6DD6">
        <w:rPr>
          <w:rFonts w:ascii="Arial-BoldMT" w:hAnsi="Arial-BoldMT" w:cs="Arial-BoldMT"/>
          <w:b/>
          <w:bCs/>
          <w:color w:val="000000"/>
          <w:sz w:val="24"/>
          <w:szCs w:val="24"/>
        </w:rPr>
        <w:t>AUTORIZACION COBRO A TARJETA DE CREDITO</w:t>
      </w:r>
    </w:p>
    <w:p w14:paraId="7E338BF4" w14:textId="77777777" w:rsidR="00C4339C" w:rsidRPr="006C6DD6" w:rsidRDefault="00C4339C" w:rsidP="00C43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1A8D0462" w14:textId="77777777" w:rsidR="00066D9E" w:rsidRPr="006C6DD6" w:rsidRDefault="00066D9E" w:rsidP="00066D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-BoldMT" w:hAnsi="Arial-BoldMT" w:cs="Arial-BoldMT"/>
          <w:b/>
          <w:bCs/>
          <w:color w:val="000000"/>
        </w:rPr>
      </w:pPr>
    </w:p>
    <w:p w14:paraId="2EEDD714" w14:textId="0BB7CA88" w:rsidR="00066D9E" w:rsidRPr="006C6DD6" w:rsidRDefault="006C6DD6" w:rsidP="006C6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6C6DD6">
        <w:rPr>
          <w:rFonts w:ascii="Arial-BoldMT" w:hAnsi="Arial-BoldMT" w:cs="Arial-BoldMT"/>
          <w:b/>
          <w:bCs/>
          <w:color w:val="000000"/>
        </w:rPr>
        <w:t>Por favor completar el presente formulario y enviar por correo a la dirección</w:t>
      </w:r>
      <w:r w:rsidR="00066D9E" w:rsidRPr="006C6DD6">
        <w:rPr>
          <w:rFonts w:ascii="Arial-BoldMT" w:hAnsi="Arial-BoldMT" w:cs="Arial-BoldMT"/>
          <w:b/>
          <w:bCs/>
          <w:color w:val="000000"/>
        </w:rPr>
        <w:t xml:space="preserve"> </w:t>
      </w:r>
      <w:hyperlink r:id="rId8" w:history="1">
        <w:r w:rsidR="00066D9E" w:rsidRPr="006C6DD6">
          <w:rPr>
            <w:rStyle w:val="Hipervnculo"/>
            <w:rFonts w:ascii="Arial-BoldMT" w:hAnsi="Arial-BoldMT" w:cs="Arial-BoldMT"/>
            <w:b/>
            <w:bCs/>
          </w:rPr>
          <w:t>info@promedcostarica.org</w:t>
        </w:r>
      </w:hyperlink>
      <w:r w:rsidR="00066D9E" w:rsidRPr="006C6DD6">
        <w:rPr>
          <w:rFonts w:ascii="Arial-BoldMT" w:hAnsi="Arial-BoldMT" w:cs="Arial-BoldMT"/>
          <w:b/>
          <w:bCs/>
          <w:color w:val="000000"/>
        </w:rPr>
        <w:t xml:space="preserve">  </w:t>
      </w:r>
      <w:r w:rsidRPr="006C6DD6">
        <w:rPr>
          <w:rFonts w:ascii="Arial-BoldMT" w:hAnsi="Arial-BoldMT" w:cs="Arial-BoldMT"/>
          <w:b/>
          <w:bCs/>
          <w:color w:val="000000"/>
        </w:rPr>
        <w:t>con una copia del document</w:t>
      </w:r>
      <w:r>
        <w:rPr>
          <w:rFonts w:ascii="Arial-BoldMT" w:hAnsi="Arial-BoldMT" w:cs="Arial-BoldMT"/>
          <w:b/>
          <w:bCs/>
          <w:color w:val="000000"/>
        </w:rPr>
        <w:t>o</w:t>
      </w:r>
      <w:r w:rsidRPr="006C6DD6">
        <w:rPr>
          <w:rFonts w:ascii="Arial-BoldMT" w:hAnsi="Arial-BoldMT" w:cs="Arial-BoldMT"/>
          <w:b/>
          <w:bCs/>
          <w:color w:val="000000"/>
        </w:rPr>
        <w:t xml:space="preserve"> de identidad</w:t>
      </w:r>
      <w:r w:rsidR="00066D9E" w:rsidRPr="006C6DD6">
        <w:rPr>
          <w:rFonts w:ascii="Arial-BoldMT" w:hAnsi="Arial-BoldMT" w:cs="Arial-BoldMT"/>
          <w:b/>
          <w:bCs/>
          <w:color w:val="000000"/>
        </w:rPr>
        <w:t xml:space="preserve"> </w:t>
      </w:r>
    </w:p>
    <w:p w14:paraId="7560EBEF" w14:textId="77777777" w:rsidR="00066D9E" w:rsidRPr="006C6DD6" w:rsidRDefault="00066D9E" w:rsidP="00C43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2482F94" w14:textId="77777777" w:rsidR="00C4339C" w:rsidRPr="006C6DD6" w:rsidRDefault="00C4339C" w:rsidP="00C43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6560F11" w14:textId="77777777" w:rsidR="00C4339C" w:rsidRPr="006C6DD6" w:rsidRDefault="00C4339C" w:rsidP="007929F9">
      <w:pPr>
        <w:autoSpaceDE w:val="0"/>
        <w:autoSpaceDN w:val="0"/>
        <w:adjustRightInd w:val="0"/>
        <w:spacing w:after="0" w:line="480" w:lineRule="auto"/>
        <w:jc w:val="left"/>
        <w:rPr>
          <w:rFonts w:ascii="Arial-BoldMT" w:hAnsi="Arial-BoldMT" w:cs="Arial-BoldMT"/>
          <w:b/>
          <w:bCs/>
          <w:color w:val="000000"/>
        </w:rPr>
      </w:pPr>
    </w:p>
    <w:p w14:paraId="7BC7456B" w14:textId="6D8DB32E" w:rsidR="006C6DD6" w:rsidRDefault="006C6DD6" w:rsidP="007929F9">
      <w:pPr>
        <w:pStyle w:val="HTMLconformatoprevio"/>
        <w:shd w:val="clear" w:color="auto" w:fill="FFFFFF"/>
        <w:spacing w:line="480" w:lineRule="auto"/>
        <w:contextualSpacing/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</w:pPr>
      <w:r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El suscrito</w:t>
      </w:r>
      <w:r w:rsidR="00C4339C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, ___________________________</w:t>
      </w:r>
      <w:r w:rsidR="00B67F4B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; </w:t>
      </w:r>
      <w:r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documento </w:t>
      </w:r>
      <w:r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de identidad #: _________________</w:t>
      </w:r>
      <w:r w:rsidR="00C4339C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 </w:t>
      </w:r>
      <w:r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autorizo la Cámara Costarricense de la Salud</w:t>
      </w:r>
      <w:r w:rsidR="00066D9E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 PROMED </w:t>
      </w:r>
      <w:r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a</w:t>
      </w:r>
      <w:r w:rsidR="00066D9E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 </w:t>
      </w:r>
      <w:r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cobrar mi tarjeta de crédito</w:t>
      </w:r>
      <w:r w:rsidR="00066D9E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:</w:t>
      </w:r>
      <w:r w:rsidR="007929F9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 </w:t>
      </w:r>
    </w:p>
    <w:p w14:paraId="6E8CD1E5" w14:textId="60E80AED" w:rsidR="007929F9" w:rsidRPr="006C6DD6" w:rsidRDefault="007929F9" w:rsidP="007929F9">
      <w:pPr>
        <w:pStyle w:val="HTMLconformatoprevio"/>
        <w:shd w:val="clear" w:color="auto" w:fill="FFFFFF"/>
        <w:spacing w:line="480" w:lineRule="auto"/>
        <w:contextualSpacing/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</w:pPr>
      <w:r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Visa </w:t>
      </w:r>
      <w:proofErr w:type="gramStart"/>
      <w:r w:rsidR="006C6DD6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( </w:t>
      </w:r>
      <w:r w:rsid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 </w:t>
      </w:r>
      <w:proofErr w:type="gramEnd"/>
      <w:r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 ) </w:t>
      </w:r>
      <w:r w:rsidR="00C4339C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MasterCard</w:t>
      </w:r>
      <w:r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 (    ) </w:t>
      </w:r>
    </w:p>
    <w:p w14:paraId="2B5D2C6A" w14:textId="5AE4C8A7" w:rsidR="00C4339C" w:rsidRPr="006C6DD6" w:rsidRDefault="006C6DD6" w:rsidP="007929F9">
      <w:pPr>
        <w:pStyle w:val="HTMLconformatoprevio"/>
        <w:shd w:val="clear" w:color="auto" w:fill="FFFFFF"/>
        <w:spacing w:line="480" w:lineRule="auto"/>
        <w:contextualSpacing/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</w:pPr>
      <w:r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Numero:  ________________________</w:t>
      </w:r>
      <w:r w:rsidR="00C4339C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__</w:t>
      </w:r>
      <w:bookmarkStart w:id="0" w:name="_GoBack"/>
      <w:bookmarkEnd w:id="0"/>
      <w:r w:rsidR="00C4339C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__________</w:t>
      </w:r>
      <w:r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Fecha expiración: ________________</w:t>
      </w:r>
    </w:p>
    <w:p w14:paraId="307D997A" w14:textId="5E92DF16" w:rsidR="00066D9E" w:rsidRPr="006C6DD6" w:rsidRDefault="006C6DD6" w:rsidP="00066D9E">
      <w:pPr>
        <w:pStyle w:val="HTMLconformatoprevio"/>
        <w:shd w:val="clear" w:color="auto" w:fill="FFFFFF"/>
        <w:spacing w:line="480" w:lineRule="auto"/>
        <w:contextualSpacing/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</w:pPr>
      <w:r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Código de seguridad: _</w:t>
      </w:r>
      <w:r w:rsidR="00C4339C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_______________</w:t>
      </w:r>
      <w:r w:rsidR="007929F9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_________ </w:t>
      </w:r>
      <w:r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el monto de</w:t>
      </w:r>
      <w:r w:rsidR="00066D9E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 </w:t>
      </w:r>
      <w:r w:rsidR="005D4D5F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___________________</w:t>
      </w:r>
      <w:r w:rsidR="00066D9E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 </w:t>
      </w:r>
      <w:r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por</w:t>
      </w:r>
      <w:r w:rsidR="00066D9E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 </w:t>
      </w:r>
      <w:r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concepto </w:t>
      </w:r>
      <w:proofErr w:type="gramStart"/>
      <w:r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de </w:t>
      </w:r>
      <w:r w:rsidR="00066D9E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 xml:space="preserve"> </w:t>
      </w:r>
      <w:r w:rsidR="003C1E62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_</w:t>
      </w:r>
      <w:proofErr w:type="gramEnd"/>
      <w:r w:rsidR="003C1E62" w:rsidRPr="006C6DD6"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  <w:t>____________________________________________________</w:t>
      </w:r>
    </w:p>
    <w:p w14:paraId="5D75B549" w14:textId="77777777" w:rsidR="00C4339C" w:rsidRPr="006C6DD6" w:rsidRDefault="00C4339C" w:rsidP="00066D9E">
      <w:pPr>
        <w:pStyle w:val="HTMLconformatoprevio"/>
        <w:shd w:val="clear" w:color="auto" w:fill="FFFFFF"/>
        <w:spacing w:line="480" w:lineRule="auto"/>
        <w:contextualSpacing/>
        <w:rPr>
          <w:rFonts w:ascii="ArialMT" w:eastAsia="Calibri" w:hAnsi="ArialMT" w:cs="ArialMT"/>
          <w:color w:val="000000"/>
          <w:sz w:val="22"/>
          <w:szCs w:val="22"/>
          <w:lang w:val="es-ES" w:eastAsia="en-US"/>
        </w:rPr>
      </w:pPr>
    </w:p>
    <w:p w14:paraId="07B894CE" w14:textId="77777777" w:rsidR="00C4339C" w:rsidRPr="006C6DD6" w:rsidRDefault="00C4339C" w:rsidP="00066D9E">
      <w:pPr>
        <w:autoSpaceDE w:val="0"/>
        <w:autoSpaceDN w:val="0"/>
        <w:adjustRightInd w:val="0"/>
        <w:spacing w:after="0" w:line="480" w:lineRule="auto"/>
        <w:contextualSpacing/>
        <w:rPr>
          <w:rFonts w:ascii="ArialMT" w:hAnsi="ArialMT" w:cs="ArialMT"/>
          <w:color w:val="000000"/>
        </w:rPr>
      </w:pPr>
    </w:p>
    <w:p w14:paraId="4F3149CC" w14:textId="77777777" w:rsidR="00C4339C" w:rsidRPr="006C6DD6" w:rsidRDefault="00C4339C" w:rsidP="00C43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0E90255" w14:textId="5928F840" w:rsidR="00C4339C" w:rsidRPr="006C6DD6" w:rsidRDefault="006C6DD6" w:rsidP="00C43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Firma</w:t>
      </w:r>
      <w:r w:rsidR="00C4339C" w:rsidRPr="006C6DD6">
        <w:rPr>
          <w:rFonts w:ascii="ArialMT" w:hAnsi="ArialMT" w:cs="ArialMT"/>
          <w:color w:val="000000"/>
        </w:rPr>
        <w:t>: ___________________________________</w:t>
      </w:r>
    </w:p>
    <w:p w14:paraId="760B4DF1" w14:textId="77777777" w:rsidR="00C4339C" w:rsidRPr="006C6DD6" w:rsidRDefault="00C4339C" w:rsidP="00C43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ABA194D" w14:textId="104B5D01" w:rsidR="00C4339C" w:rsidRPr="006C6DD6" w:rsidRDefault="006C6DD6" w:rsidP="00C43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</w:rPr>
        <w:t>Fecha</w:t>
      </w:r>
      <w:r w:rsidR="00C4339C" w:rsidRPr="006C6DD6">
        <w:rPr>
          <w:rFonts w:ascii="ArialMT" w:hAnsi="ArialMT" w:cs="ArialMT"/>
          <w:color w:val="000000"/>
        </w:rPr>
        <w:t>: __________________________________</w:t>
      </w:r>
    </w:p>
    <w:p w14:paraId="40697777" w14:textId="77777777" w:rsidR="00F046B8" w:rsidRPr="006C6DD6" w:rsidRDefault="00F046B8" w:rsidP="00C4339C"/>
    <w:sectPr w:rsidR="00F046B8" w:rsidRPr="006C6DD6" w:rsidSect="00C4339C">
      <w:headerReference w:type="default" r:id="rId9"/>
      <w:footerReference w:type="default" r:id="rId10"/>
      <w:type w:val="continuous"/>
      <w:pgSz w:w="12240" w:h="15840" w:code="1"/>
      <w:pgMar w:top="2230" w:right="1183" w:bottom="1276" w:left="1701" w:header="142" w:footer="1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B7C73" w14:textId="77777777" w:rsidR="00C50C53" w:rsidRDefault="00C50C53" w:rsidP="00427652">
      <w:pPr>
        <w:spacing w:after="0" w:line="240" w:lineRule="auto"/>
      </w:pPr>
      <w:r>
        <w:separator/>
      </w:r>
    </w:p>
  </w:endnote>
  <w:endnote w:type="continuationSeparator" w:id="0">
    <w:p w14:paraId="7D2BA047" w14:textId="77777777" w:rsidR="00C50C53" w:rsidRDefault="00C50C53" w:rsidP="004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664C" w14:textId="61D87144" w:rsidR="00DC6D73" w:rsidRPr="00F566F4" w:rsidRDefault="007B37CD" w:rsidP="004455FE">
    <w:pPr>
      <w:pStyle w:val="Piedepgina"/>
      <w:jc w:val="center"/>
      <w:rPr>
        <w:b/>
        <w:sz w:val="24"/>
        <w:lang w:val="en-US"/>
      </w:rPr>
    </w:pPr>
    <w:r>
      <w:rPr>
        <w:b/>
        <w:noProof/>
        <w:sz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548069" wp14:editId="4FEA129A">
              <wp:simplePos x="0" y="0"/>
              <wp:positionH relativeFrom="column">
                <wp:posOffset>695325</wp:posOffset>
              </wp:positionH>
              <wp:positionV relativeFrom="paragraph">
                <wp:posOffset>210185</wp:posOffset>
              </wp:positionV>
              <wp:extent cx="4712970" cy="407035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297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08A2A" w14:textId="77777777" w:rsidR="004455FE" w:rsidRPr="004455FE" w:rsidRDefault="004455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 xml:space="preserve">PROMED </w:t>
                          </w:r>
                          <w:r w:rsidRPr="00F566F4">
                            <w:rPr>
                              <w:b/>
                              <w:sz w:val="24"/>
                              <w:lang w:val="en-US"/>
                            </w:rPr>
                            <w:t xml:space="preserve">THE </w:t>
                          </w:r>
                          <w:r w:rsidR="00A57C09">
                            <w:rPr>
                              <w:b/>
                              <w:sz w:val="24"/>
                              <w:lang w:val="en-US"/>
                            </w:rPr>
                            <w:t>GATEWAY</w:t>
                          </w:r>
                          <w:r w:rsidRPr="00F566F4">
                            <w:rPr>
                              <w:b/>
                              <w:sz w:val="24"/>
                              <w:lang w:val="en-US"/>
                            </w:rPr>
                            <w:t xml:space="preserve"> TO QUALITY HEALTHCARE IN COSTA 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48069"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54.75pt;margin-top:16.55pt;width:371.1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5jf0cCAABNBAAADgAAAGRycy9lMm9Eb2MueG1srFTJbtswEL0X6D8QvCtaQi8SIgde4qJAugBJ&#10;P4CmKEuoxGFJOlJa9N87pLK47a3oRSBneTPz3lBX12PfkQdpbAuqpOlFQolUAqpWHUv65X4fLSmx&#10;jquKd6BkSR+lpdert2+uBl3IDBroKmkIgihbDLqkjXO6iGMrGtlzewFaKnTWYHru8GqOcWX4gOh9&#10;F2dJMo8HMJU2IKS1aN1NTroK+HUthftU11Y60pUUe3Pha8L34L/x6ooXR8N104qnNvg/dNHzVmHR&#10;F6gdd5ycTPsXVN8KAxZqdyGgj6GuWyHDDDhNmvwxzV3DtQyzIDlWv9Bk/x+s+Pjw2ZC2KumMEsV7&#10;lOhejo5sYCQp8/QM2hYYdacxzo1oR5nDqFbfgvhqiYJtw9VRro2BoZG8wvZSnxmfpU441oMchg9Q&#10;YR1+chCAxtr0njtkgyA6yvT4Io3vRaCRLdIsX6BLoI8li+RyFkrw4jlbG+veSeiJP5TUoPQBnT/c&#10;Wue74cVziC+mYN92XZC/U78ZMHCyYG1M9T7fRVDzR57kN8ubJYtYNr+JWFJV0Xq/ZdF8ny5mu8vd&#10;drtLf05bdZaUZizZZHm0ny8XEavZLMJZllGS5pt8nrCc7fYhCUs/Fw3keb4m5tx4GINMgVlP7AGq&#10;R2TTwLTT+Abx0ID5TsmA+1xS++3EjaSke69QkTxlzD+AcGGzRYYXc+45nHu4EghVUkfJdNy66dGc&#10;tGmPDVaadkDBGlWs20Dwa1dP2uPOBt6f3pd/FOf3EPX6F1j9AgAA//8DAFBLAwQUAAYACAAAACEA&#10;SkZu7t4AAAAJAQAADwAAAGRycy9kb3ducmV2LnhtbEyPwU7DMBBE70j9B2uRuFE7LWmbEKdCIK4g&#10;WkDi5sbbJGq8jmK3CX/PcoLjaJ9m3hbbyXXigkNoPWlI5goEUuVtS7WG9/3z7QZEiIas6Tyhhm8M&#10;sC1nV4XJrR/pDS+7WAsuoZAbDU2MfS5lqBp0Jsx9j8S3ox+ciRyHWtrBjFzuOrlQaiWdaYkXGtPj&#10;Y4PVaXd2Gj5ejl+fd+q1fnJpP/pJSXKZ1Prmenq4BxFxin8w/OqzOpTsdPBnskF0nFWWMqphuUxA&#10;MLBJkzWIg4ZsvQBZFvL/B+UPAAAA//8DAFBLAQItABQABgAIAAAAIQDkmcPA+wAAAOEBAAATAAAA&#10;AAAAAAAAAAAAAAAAAABbQ29udGVudF9UeXBlc10ueG1sUEsBAi0AFAAGAAgAAAAhACOyauHXAAAA&#10;lAEAAAsAAAAAAAAAAAAAAAAALAEAAF9yZWxzLy5yZWxzUEsBAi0AFAAGAAgAAAAhAGN+Y39HAgAA&#10;TQQAAA4AAAAAAAAAAAAAAAAALAIAAGRycy9lMm9Eb2MueG1sUEsBAi0AFAAGAAgAAAAhAEpGbu7e&#10;AAAACQEAAA8AAAAAAAAAAAAAAAAAnwQAAGRycy9kb3ducmV2LnhtbFBLBQYAAAAABAAEAPMAAACq&#10;BQAAAAA=&#10;" filled="f" stroked="f">
              <v:textbox>
                <w:txbxContent>
                  <w:p w14:paraId="63008A2A" w14:textId="77777777" w:rsidR="004455FE" w:rsidRPr="004455FE" w:rsidRDefault="004455FE">
                    <w:pPr>
                      <w:rPr>
                        <w:lang w:val="en-US"/>
                      </w:rPr>
                    </w:pPr>
                    <w:r>
                      <w:rPr>
                        <w:b/>
                        <w:sz w:val="24"/>
                        <w:lang w:val="en-US"/>
                      </w:rPr>
                      <w:t xml:space="preserve">PROMED </w:t>
                    </w:r>
                    <w:r w:rsidRPr="00F566F4">
                      <w:rPr>
                        <w:b/>
                        <w:sz w:val="24"/>
                        <w:lang w:val="en-US"/>
                      </w:rPr>
                      <w:t xml:space="preserve">THE </w:t>
                    </w:r>
                    <w:r w:rsidR="00A57C09">
                      <w:rPr>
                        <w:b/>
                        <w:sz w:val="24"/>
                        <w:lang w:val="en-US"/>
                      </w:rPr>
                      <w:t>GATEWAY</w:t>
                    </w:r>
                    <w:r w:rsidRPr="00F566F4">
                      <w:rPr>
                        <w:b/>
                        <w:sz w:val="24"/>
                        <w:lang w:val="en-US"/>
                      </w:rPr>
                      <w:t xml:space="preserve"> TO QUALITY HEALTHCARE IN COSTA 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EFA0A" wp14:editId="673D6D0B">
              <wp:simplePos x="0" y="0"/>
              <wp:positionH relativeFrom="column">
                <wp:posOffset>78740</wp:posOffset>
              </wp:positionH>
              <wp:positionV relativeFrom="paragraph">
                <wp:posOffset>617220</wp:posOffset>
              </wp:positionV>
              <wp:extent cx="5492115" cy="635"/>
              <wp:effectExtent l="0" t="0" r="0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211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="">
                            <a:effectLst>
                              <a:outerShdw blurRad="63500" dist="29783" dir="3885598" algn="ctr" rotWithShape="0">
                                <a:srgbClr val="243F6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48899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6.2pt;margin-top:48.6pt;width:432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Y/S8CAAAMBAAADgAAAGRycy9lMm9Eb2MueG1srFPbjtowEH2v1H+w/B6SQAgQEVYQSF+2W6Td&#10;foCxnYua2JZtCKjqv3dsLu22b1VfrLFnzpkzFy+fzn2HTlybVoocx6MIIy6oZK2oc/z1rQzmGBlL&#10;BCOdFDzHF27w0+rjh+WgMj6WjewY1whIhMkGlePGWpWFoaEN74kZScUFOCupe2LhquuQaTIAe9+F&#10;4yhKw0FqprSk3Bh43V6deOX5q4pT+6WqDLeoyzFos/7U/jy4M1wtSVZropqW3mSQf1DRk1ZA0gfV&#10;lliCjrr9i6pvqZZGVnZEZR/Kqmop9zVANXH0RzWvDVHc1wLNMerRJvP/aOnLaa9Ry3KcYCRIDyNa&#10;H630mVHq2jMok0FUIfbaFUjP4lU9S/rNICGLhoia++C3iwJs7BDhO4i7GAVJDsNnySCGAL/v1bnS&#10;vaOELqCzH8nlMRJ+tojC4zRZjON4ihEFXzqZen6S3aFKG/uJyx45I8fGatLWjS2kEDB6qWOfiJye&#10;jXXCSHYHuLxClm3X+Q3oBBpA/XgWRR5hZNcy53VxRteHotPoRGCJknIeb7Y3Ge/CtDwK5tkaTtju&#10;ZlvSdlcbsnfC8XG/l1dJcDtbMP071Ox35vsiWuzmu3kSJON0FyQRY8G6LJIgLePZdDvZFsU2/uE0&#10;ePgNtC6n0SyZzIPZbDoJkgmPgs28LIJ1EafpbLcpNrsrCITck/pRuelc53yQ7LLXrlNuarByvme3&#10;7+F2+ve7j/r1iVc/AQAA//8DAFBLAwQUAAYACAAAACEAwYFyPNwAAAAIAQAADwAAAGRycy9kb3du&#10;cmV2LnhtbEyPzU7DMBCE70i8g7VI3KhDikgJcao2UHFuAHHdxJsfEa+j2G3Tt8c9lePsjGa/ydaz&#10;GcSRJtdbVvC4iEAQ11b33Cr4+tw9rEA4j6xxsEwKzuRgnd/eZJhqe+I9HUvfilDCLkUFnfdjKqWr&#10;OzLoFnYkDl5jJ4M+yKmVesJTKDeDjKPoWRrsOXzocKSio/q3PBgFm6opywLnH/fx1hTv2/233Z53&#10;St3fzZtXEJ5mfw3DBT+gQx6YKntg7cQQdPwUkgpekhhE8FdJsgRRXQ5LkHkm/w/I/wAAAP//AwBQ&#10;SwECLQAUAAYACAAAACEA5JnDwPsAAADhAQAAEwAAAAAAAAAAAAAAAAAAAAAAW0NvbnRlbnRfVHlw&#10;ZXNdLnhtbFBLAQItABQABgAIAAAAIQAjsmrh1wAAAJQBAAALAAAAAAAAAAAAAAAAACwBAABfcmVs&#10;cy8ucmVsc1BLAQItABQABgAIAAAAIQCxsRj9LwIAAAwEAAAOAAAAAAAAAAAAAAAAACwCAABkcnMv&#10;ZTJvRG9jLnhtbFBLAQItABQABgAIAAAAIQDBgXI83AAAAAgBAAAPAAAAAAAAAAAAAAAAAIcEAABk&#10;cnMvZG93bnJldi54bWxQSwUGAAAAAAQABADzAAAAkAUAAAAA&#10;" strokecolor="#4f81bd" strokeweight="1pt"/>
          </w:pict>
        </mc:Fallback>
      </mc:AlternateContent>
    </w:r>
    <w:r>
      <w:rPr>
        <w:noProof/>
        <w:sz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B1D77" wp14:editId="34A75506">
              <wp:simplePos x="0" y="0"/>
              <wp:positionH relativeFrom="column">
                <wp:posOffset>-50165</wp:posOffset>
              </wp:positionH>
              <wp:positionV relativeFrom="paragraph">
                <wp:posOffset>673100</wp:posOffset>
              </wp:positionV>
              <wp:extent cx="6038215" cy="635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21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="">
                            <a:effectLst>
                              <a:outerShdw blurRad="63500" dist="29783" dir="3885598" algn="ctr" rotWithShape="0">
                                <a:srgbClr val="622423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12DBD" id="AutoShape 5" o:spid="_x0000_s1026" type="#_x0000_t32" style="position:absolute;margin-left:-3.95pt;margin-top:53pt;width:475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iFqDACAAAMBAAADgAAAGRycy9lMm9Eb2MueG1srFPBjtowEL1X6j9Yvoc4EAIbEVYQoJftFmm3&#10;H2Bsh0RNbMv2ElDVf+/YAbptb1Uv1tgz8+bNvPHi8dy16CSMbZQscDIiGAnJFG/kscBfX3fRHCPr&#10;qOS0VVIU+CIsflx+/LDodS7GqlYtFwYBiLR5rwtcO6fzOLasFh21I6WFBGelTEcdXM0x5ob2gN61&#10;8ZiQLO6V4dooJqyF183gxMuAX1WCuS9VZYVDbYGBmwunCefBn/FyQfOjobpu2JUG/QcWHW0kFL1D&#10;baij6M00f0F1DTPKqsqNmOpiVVUNE6EH6CYhf3TzUlMtQi8wHKvvY7L/D5Y9n/YGNbzAY4wk7UCi&#10;1ZtToTKa+vH02uYQVcq98Q2ys3zRT4p9s0iqsqbyKELw60VDbuIz4t9S/MVqKHLoPysOMRTww6zO&#10;lek8JEwBnYMkl7sk4uwQg8eMTObjZIoRA182CYximt9StbHuk1Ad8kaBrTO0OdauVFKC9MokoRA9&#10;PVnnidH8luDrSrVr2jZsQCtRD+zHM0JChlVtw73Xx1lzPJStQScKS1SSKUk3oU3wvA8z6k3ygFYL&#10;yrdX29GmHWyo3kqPJ8JeDpTgdnZghnfoOezM9wfysJ1v52mUjrNtlBLOo9WuTKNsl8ymm8mmLDfJ&#10;j2F3/aCGpNVuSmbpZB7NZtNJlE4EidbzXRmtyiTLZtt1ud4OSUDkVjRI5dUZdD4oftmbm4SwcmFm&#10;1+/hd/r9PQj96xMvfwIAAP//AwBQSwMEFAAGAAgAAAAhANnaDpDdAAAACgEAAA8AAABkcnMvZG93&#10;bnJldi54bWxMj8FOwzAQRO9I/IO1SNxaJ1ACCXGqCtQLiAOBD9jGJomI15HtJunfd+ECt93Z0eyb&#10;crvYQUzGh96RgnSdgDDUON1Tq+DzY796ABEiksbBkVFwMgG21eVFiYV2M72bqY6t4BAKBSroYhwL&#10;KUPTGYth7UZDfPty3mLk1bdSe5w53A7yJkkyabEn/tDhaJ4603zXR6tgV09vmKfPjc/sfPdyml6b&#10;uPFKXV8tu0cQ0Szxzww/+IwOFTMd3JF0EIOC1X3OTtaTjDuxId/c8nD4VVKQVSn/V6jOAAAA//8D&#10;AFBLAQItABQABgAIAAAAIQDkmcPA+wAAAOEBAAATAAAAAAAAAAAAAAAAAAAAAABbQ29udGVudF9U&#10;eXBlc10ueG1sUEsBAi0AFAAGAAgAAAAhACOyauHXAAAAlAEAAAsAAAAAAAAAAAAAAAAALAEAAF9y&#10;ZWxzLy5yZWxzUEsBAi0AFAAGAAgAAAAhAKTohagwAgAADAQAAA4AAAAAAAAAAAAAAAAALAIAAGRy&#10;cy9lMm9Eb2MueG1sUEsBAi0AFAAGAAgAAAAhANnaDpDdAAAACgEAAA8AAAAAAAAAAAAAAAAAiAQA&#10;AGRycy9kb3ducmV2LnhtbFBLBQYAAAAABAAEAPMAAACSBQAAAAA=&#10;" strokecolor="#c0504d" strokeweight="1pt"/>
          </w:pict>
        </mc:Fallback>
      </mc:AlternateContent>
    </w:r>
    <w:r w:rsidR="00C4339C">
      <w:rPr>
        <w:noProof/>
        <w:sz w:val="24"/>
        <w:lang w:val="es-ES_tradnl" w:eastAsia="es-ES_tradnl"/>
      </w:rPr>
      <w:drawing>
        <wp:anchor distT="0" distB="0" distL="114300" distR="114300" simplePos="0" relativeHeight="251655168" behindDoc="0" locked="0" layoutInCell="1" allowOverlap="1" wp14:anchorId="7A860ACF" wp14:editId="0359AA54">
          <wp:simplePos x="0" y="0"/>
          <wp:positionH relativeFrom="column">
            <wp:posOffset>-600710</wp:posOffset>
          </wp:positionH>
          <wp:positionV relativeFrom="paragraph">
            <wp:posOffset>187325</wp:posOffset>
          </wp:positionV>
          <wp:extent cx="485775" cy="485775"/>
          <wp:effectExtent l="19050" t="0" r="9525" b="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96430" w14:textId="77777777" w:rsidR="00C50C53" w:rsidRDefault="00C50C53" w:rsidP="00427652">
      <w:pPr>
        <w:spacing w:after="0" w:line="240" w:lineRule="auto"/>
      </w:pPr>
      <w:r>
        <w:separator/>
      </w:r>
    </w:p>
  </w:footnote>
  <w:footnote w:type="continuationSeparator" w:id="0">
    <w:p w14:paraId="41B4ADBF" w14:textId="77777777" w:rsidR="00C50C53" w:rsidRDefault="00C50C53" w:rsidP="004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571AE" w14:textId="339FB427" w:rsidR="00B73215" w:rsidRDefault="005D4D5F" w:rsidP="005121FF">
    <w:pPr>
      <w:spacing w:line="240" w:lineRule="auto"/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466D9E41" wp14:editId="10CF14E3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859280" cy="853440"/>
          <wp:effectExtent l="0" t="0" r="0" b="0"/>
          <wp:wrapThrough wrapText="bothSides">
            <wp:wrapPolygon edited="0">
              <wp:start x="0" y="0"/>
              <wp:lineTo x="0" y="21214"/>
              <wp:lineTo x="21467" y="21214"/>
              <wp:lineTo x="21467" y="0"/>
              <wp:lineTo x="0" y="0"/>
            </wp:wrapPolygon>
          </wp:wrapThrough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7CD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99D226" wp14:editId="3A09B865">
              <wp:simplePos x="0" y="0"/>
              <wp:positionH relativeFrom="column">
                <wp:posOffset>3990975</wp:posOffset>
              </wp:positionH>
              <wp:positionV relativeFrom="paragraph">
                <wp:posOffset>-40005</wp:posOffset>
              </wp:positionV>
              <wp:extent cx="2150110" cy="1015365"/>
              <wp:effectExtent l="0" t="0" r="0" b="63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110" cy="1015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12700">
                            <a:solidFill>
                              <a:srgbClr val="1F497D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="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E80733" w14:textId="77777777" w:rsidR="00DF6056" w:rsidRPr="006569CE" w:rsidRDefault="006F4085" w:rsidP="001C2B08">
                          <w:pPr>
                            <w:spacing w:after="0" w:line="240" w:lineRule="auto"/>
                            <w:ind w:left="-851"/>
                            <w:jc w:val="right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Hospital Metropolitano Sede  Central</w:t>
                          </w:r>
                        </w:p>
                        <w:p w14:paraId="5D68E938" w14:textId="77777777" w:rsidR="00B73215" w:rsidRPr="006569CE" w:rsidRDefault="006F4085" w:rsidP="001C2B08">
                          <w:pPr>
                            <w:spacing w:after="0" w:line="240" w:lineRule="auto"/>
                            <w:ind w:left="-851"/>
                            <w:jc w:val="right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San José</w:t>
                          </w:r>
                          <w:r w:rsidR="00B73215" w:rsidRPr="006569CE">
                            <w:rPr>
                              <w:noProof/>
                              <w:sz w:val="18"/>
                              <w:szCs w:val="18"/>
                            </w:rPr>
                            <w:t>, Costa Rica</w:t>
                          </w:r>
                        </w:p>
                        <w:p w14:paraId="1CC8044E" w14:textId="77777777" w:rsidR="00DF6056" w:rsidRPr="006569CE" w:rsidRDefault="00DF6056" w:rsidP="001C2B08">
                          <w:pPr>
                            <w:spacing w:after="0" w:line="240" w:lineRule="auto"/>
                            <w:ind w:left="-851"/>
                            <w:jc w:val="right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6569CE">
                            <w:rPr>
                              <w:noProof/>
                              <w:sz w:val="18"/>
                              <w:szCs w:val="18"/>
                            </w:rPr>
                            <w:t>Telefono: (506) 2201-5263</w:t>
                          </w:r>
                        </w:p>
                        <w:p w14:paraId="4059DA96" w14:textId="77777777" w:rsidR="00DF6056" w:rsidRPr="006569CE" w:rsidRDefault="006F4085" w:rsidP="001C2B08">
                          <w:pPr>
                            <w:spacing w:after="0" w:line="240" w:lineRule="auto"/>
                            <w:ind w:left="-851"/>
                            <w:jc w:val="right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DF6056" w:rsidRPr="006569CE">
                            <w:rPr>
                              <w:noProof/>
                              <w:sz w:val="18"/>
                              <w:szCs w:val="18"/>
                            </w:rPr>
                            <w:t xml:space="preserve"> (506) </w:t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2297-0909</w:t>
                          </w:r>
                        </w:p>
                        <w:p w14:paraId="52237373" w14:textId="77777777" w:rsidR="005121FF" w:rsidRPr="006569CE" w:rsidRDefault="005121FF" w:rsidP="001C2B08">
                          <w:pPr>
                            <w:spacing w:after="0" w:line="240" w:lineRule="auto"/>
                            <w:ind w:left="-851"/>
                            <w:jc w:val="right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6569CE">
                            <w:rPr>
                              <w:noProof/>
                              <w:sz w:val="18"/>
                              <w:szCs w:val="18"/>
                            </w:rPr>
                            <w:t>Correo: info@promedcostarica.</w:t>
                          </w:r>
                          <w:r w:rsidR="006F4085">
                            <w:rPr>
                              <w:noProof/>
                              <w:sz w:val="18"/>
                              <w:szCs w:val="18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9D22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4.25pt;margin-top:-3.1pt;width:169.3pt;height:7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/XiGoCAACJBAAADgAAAGRycy9lMm9Eb2MueG1srFTbjpswEH2v1H+w/M5iCHctWSUkVJW2F2m3&#10;H+CACahgU9tZ2Fb9945NNk27b1VfkD2XM8dzZri9m4cePTGpOsFz7N0QjBivRN3xY46/PJZOgpHS&#10;lNe0F5zl+JkpfLd+++Z2GjPmi1b0NZMIQLjKpjHHrdZj5rqqatlA1Y0YGQdnI+RANVzl0a0lnQB9&#10;6F2fkMidhKxHKSqmFFh3ixOvLX7TsEp/ahrFNOpzDNy0/Ur7PZivu76l2VHSse2qMw36DywG2nEo&#10;eoHaUU3RSXavoIaukkKJRt9UYnBF03QVs2+A13jkr9c8tHRk9i3QHDVe2qT+H2z18emzRF2dYxCK&#10;0wEkemSzRlsxI990ZxpVBkEPI4TpGcygsn2pGu9F9VUhLoqW8iPbSCmmltEa2Hkm071KXXCUATlM&#10;H0QNZehJCws0N3IwrYNmIEAHlZ4vyhgqFRh9LySeB64KfB7xwlUU2ho0e0kfpdLvmBiQOeRYgvQW&#10;nj7dK23o0OwlxFTjouz63srf8z8MELhYmJ2fJZtmQAWOJtKQstr+SEm6T/ZJ4AR+tHcCUtfOpiwC&#10;Jyq9ONytdkWx834uM3aV5PkB2fqpU0ZJ7ARNEDppTBKHeOk2jUiQBrvyVdKmDEkcrBInjsOVE6wY&#10;cbZJWTibwouieL8ttvulErB/YWoFMD1fuq/nw3wW9CDqZ5BCimUfYH/h0Ar5HaMJdiHH6tuJSoZR&#10;/56DnKkXBGZ57CUIYx8u8tpzuPZQXgFUjjVGy7HQy8KdRtkdW6i0DBAXGxiBprPimFlZWJ0HB+bd&#10;anbeTbNQ13cb9fsPsv4FAAD//wMAUEsDBBQABgAIAAAAIQCKQ6Dl3wAAAAoBAAAPAAAAZHJzL2Rv&#10;d25yZXYueG1sTI/BTsMwEETvSPyDtUjcWruBpG2IUyEQV1ALVOrNjbdJRLyOYrcJf89yguNqnmbe&#10;FpvJdeKCQ2g9aVjMFQikytuWag0f7y+zFYgQDVnTeUIN3xhgU15fFSa3fqQtXnaxFlxCITcamhj7&#10;XMpQNehMmPseibOTH5yJfA61tIMZudx1MlEqk860xAuN6fGpweprd3YaPl9Ph/29equfXdqPflKS&#10;3FpqfXszPT6AiDjFPxh+9VkdSnY6+jPZIDoNWbJKGdUwyxIQDKyz5QLEkcn0bgmyLOT/F8ofAAAA&#10;//8DAFBLAQItABQABgAIAAAAIQDkmcPA+wAAAOEBAAATAAAAAAAAAAAAAAAAAAAAAABbQ29udGVu&#10;dF9UeXBlc10ueG1sUEsBAi0AFAAGAAgAAAAhACOyauHXAAAAlAEAAAsAAAAAAAAAAAAAAAAALAEA&#10;AF9yZWxzLy5yZWxzUEsBAi0AFAAGAAgAAAAhALn/14hqAgAAiQQAAA4AAAAAAAAAAAAAAAAALAIA&#10;AGRycy9lMm9Eb2MueG1sUEsBAi0AFAAGAAgAAAAhAIpDoOXfAAAACgEAAA8AAAAAAAAAAAAAAAAA&#10;wgQAAGRycy9kb3ducmV2LnhtbFBLBQYAAAAABAAEAPMAAADOBQAAAAA=&#10;" filled="f" stroked="f">
              <v:textbox>
                <w:txbxContent>
                  <w:p w14:paraId="21E80733" w14:textId="77777777" w:rsidR="00DF6056" w:rsidRPr="006569CE" w:rsidRDefault="006F4085" w:rsidP="001C2B08">
                    <w:pPr>
                      <w:spacing w:after="0" w:line="240" w:lineRule="auto"/>
                      <w:ind w:left="-851"/>
                      <w:jc w:val="right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>Hospital Metropolitano Sede  Central</w:t>
                    </w:r>
                  </w:p>
                  <w:p w14:paraId="5D68E938" w14:textId="77777777" w:rsidR="00B73215" w:rsidRPr="006569CE" w:rsidRDefault="006F4085" w:rsidP="001C2B08">
                    <w:pPr>
                      <w:spacing w:after="0" w:line="240" w:lineRule="auto"/>
                      <w:ind w:left="-851"/>
                      <w:jc w:val="right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>San José</w:t>
                    </w:r>
                    <w:r w:rsidR="00B73215" w:rsidRPr="006569CE">
                      <w:rPr>
                        <w:noProof/>
                        <w:sz w:val="18"/>
                        <w:szCs w:val="18"/>
                      </w:rPr>
                      <w:t>, Costa Rica</w:t>
                    </w:r>
                  </w:p>
                  <w:p w14:paraId="1CC8044E" w14:textId="77777777" w:rsidR="00DF6056" w:rsidRPr="006569CE" w:rsidRDefault="00DF6056" w:rsidP="001C2B08">
                    <w:pPr>
                      <w:spacing w:after="0" w:line="240" w:lineRule="auto"/>
                      <w:ind w:left="-851"/>
                      <w:jc w:val="right"/>
                      <w:rPr>
                        <w:noProof/>
                        <w:sz w:val="18"/>
                        <w:szCs w:val="18"/>
                      </w:rPr>
                    </w:pPr>
                    <w:r w:rsidRPr="006569CE">
                      <w:rPr>
                        <w:noProof/>
                        <w:sz w:val="18"/>
                        <w:szCs w:val="18"/>
                      </w:rPr>
                      <w:t>Telefono: (506) 2201-5263</w:t>
                    </w:r>
                  </w:p>
                  <w:p w14:paraId="4059DA96" w14:textId="77777777" w:rsidR="00DF6056" w:rsidRPr="006569CE" w:rsidRDefault="006F4085" w:rsidP="001C2B08">
                    <w:pPr>
                      <w:spacing w:after="0" w:line="240" w:lineRule="auto"/>
                      <w:ind w:left="-851"/>
                      <w:jc w:val="right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 xml:space="preserve"> </w:t>
                    </w:r>
                    <w:r w:rsidR="00DF6056" w:rsidRPr="006569CE">
                      <w:rPr>
                        <w:noProof/>
                        <w:sz w:val="18"/>
                        <w:szCs w:val="18"/>
                      </w:rPr>
                      <w:t xml:space="preserve"> (506) </w:t>
                    </w:r>
                    <w:r>
                      <w:rPr>
                        <w:noProof/>
                        <w:sz w:val="18"/>
                        <w:szCs w:val="18"/>
                      </w:rPr>
                      <w:t>2297-0909</w:t>
                    </w:r>
                  </w:p>
                  <w:p w14:paraId="52237373" w14:textId="77777777" w:rsidR="005121FF" w:rsidRPr="006569CE" w:rsidRDefault="005121FF" w:rsidP="001C2B08">
                    <w:pPr>
                      <w:spacing w:after="0" w:line="240" w:lineRule="auto"/>
                      <w:ind w:left="-851"/>
                      <w:jc w:val="right"/>
                      <w:rPr>
                        <w:noProof/>
                        <w:sz w:val="18"/>
                        <w:szCs w:val="18"/>
                      </w:rPr>
                    </w:pPr>
                    <w:r w:rsidRPr="006569CE">
                      <w:rPr>
                        <w:noProof/>
                        <w:sz w:val="18"/>
                        <w:szCs w:val="18"/>
                      </w:rPr>
                      <w:t>Correo: info@promedcostarica.</w:t>
                    </w:r>
                    <w:r w:rsidR="006F4085">
                      <w:rPr>
                        <w:noProof/>
                        <w:sz w:val="18"/>
                        <w:szCs w:val="18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</w:p>
  <w:p w14:paraId="0F77060B" w14:textId="77777777" w:rsidR="00DF6056" w:rsidRDefault="00DF6056" w:rsidP="005121FF">
    <w:pPr>
      <w:spacing w:line="240" w:lineRule="auto"/>
    </w:pPr>
  </w:p>
  <w:p w14:paraId="642F81B3" w14:textId="7404F7BE" w:rsidR="00427652" w:rsidRDefault="007B37CD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61FF112" wp14:editId="09A0AC77">
              <wp:simplePos x="0" y="0"/>
              <wp:positionH relativeFrom="column">
                <wp:posOffset>-761365</wp:posOffset>
              </wp:positionH>
              <wp:positionV relativeFrom="paragraph">
                <wp:posOffset>331469</wp:posOffset>
              </wp:positionV>
              <wp:extent cx="7130415" cy="0"/>
              <wp:effectExtent l="0" t="0" r="32385" b="2540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04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="">
                            <a:effectLst>
                              <a:outerShdw blurRad="63500" dist="29783" dir="3885598" algn="ctr" rotWithShape="0">
                                <a:srgbClr val="243F6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51B83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9.95pt;margin-top:26.1pt;width:561.45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oXASwCAAAKBAAADgAAAGRycy9lMm9Eb2MueG1srFNNj9owEL1X6n+wfA9JIJBsRFhBIL1st0i7&#10;/QHGdkjUxLZsLwFV/e8dO0C37a3qxRp75r35eOPl47nv0Ilr00pR4HgSYcQFlawVxwJ/fa2CDCNj&#10;iWCkk4IX+MINflx9/LAcVM6nspEd4xoBiTD5oArcWKvyMDS04T0xE6m4AGctdU8sXPUxZJoMwN53&#10;4TSKFuEgNVNaUm4MvG5HJ155/rrm1H6pa8Mt6goMtVl/an8e3BmuliQ/aqKall7LIP9QRU9aAUnv&#10;VFtiCXrT7V9UfUu1NLK2Eyr7UNZ1S7nvAbqJoz+6eWmI4r4XGI5R9zGZ/0dLn097jVpW4BQjQXqQ&#10;aP1mpc+MEjeeQZkcokqx165BehYv6knSbwYJWTZEHLkPfr0owMYOEf4GcRejIMlh+CwZxBDg97M6&#10;17p3lDAFdPaSXO6S8LNFFB7TeBYl8RwjevOFJL8BlTb2E5c9ckaBjdWkPTa2lEKA8FLHPg05PRnr&#10;yiL5DeCyClm1Xef17wQaoPZpGkUeYWTXMud1cUYfD2Wn0YnACiVVFm+2vknwvA/T8k0wz9ZwwnZX&#10;25K2G23I3gnHx/1WjiXB7WzB9O/Qsd+Y7w/Rwy7bZUmQTBe7IIkYC9ZVmQSLKk7n29m2LLfxj3Fz&#10;3ZhG0LqaR2kyy4I0nc+CZMajYJNVZbAu48Ui3W3KzW4EQSG3pF4op82o8kGyy17fBISF8zO7fg63&#10;0e/vXuZfX3j1EwAA//8DAFBLAwQUAAYACAAAACEAdDXPLN4AAAALAQAADwAAAGRycy9kb3ducmV2&#10;LnhtbEyPTU/DMAyG70j8h8hI3La0RSBWmk5bYeK8AuLqNu6HaJyqybbu35OJAzvafvT6ebP1bAZx&#10;pMn1lhXEywgEcW11z62Cz4/d4hmE88gaB8uk4EwO1vntTYaptife07H0rQgh7FJU0Hk/plK6uiOD&#10;bmlH4nBr7GTQh3FqpZ7wFMLNIJMoepIGew4fOhyp6Kj+KQ9GwaZqyrLA+du9vzbF23b/ZbfnnVL3&#10;d/PmBYSn2f/DcNEP6pAHp8oeWDsxKFjE8WoVWAWPSQLiQkTRQ6hX/W1knsnrDvkvAAAA//8DAFBL&#10;AQItABQABgAIAAAAIQDkmcPA+wAAAOEBAAATAAAAAAAAAAAAAAAAAAAAAABbQ29udGVudF9UeXBl&#10;c10ueG1sUEsBAi0AFAAGAAgAAAAhACOyauHXAAAAlAEAAAsAAAAAAAAAAAAAAAAALAEAAF9yZWxz&#10;Ly5yZWxzUEsBAi0AFAAGAAgAAAAhAODaFwEsAgAACgQAAA4AAAAAAAAAAAAAAAAALAIAAGRycy9l&#10;Mm9Eb2MueG1sUEsBAi0AFAAGAAgAAAAhAHQ1zyzeAAAACwEAAA8AAAAAAAAAAAAAAAAAhAQAAGRy&#10;cy9kb3ducmV2LnhtbFBLBQYAAAAABAAEAPMAAACPBQAAAAA=&#10;" strokecolor="#4f81bd" strokeweight="1pt"/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6FFD49" wp14:editId="0F36C7B2">
              <wp:simplePos x="0" y="0"/>
              <wp:positionH relativeFrom="column">
                <wp:posOffset>-913765</wp:posOffset>
              </wp:positionH>
              <wp:positionV relativeFrom="paragraph">
                <wp:posOffset>376555</wp:posOffset>
              </wp:positionV>
              <wp:extent cx="7425690" cy="3175"/>
              <wp:effectExtent l="0" t="0" r="41910" b="4762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5690" cy="31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="">
                            <a:effectLst>
                              <a:outerShdw blurRad="63500" dist="29783" dir="3885598" algn="ctr" rotWithShape="0">
                                <a:srgbClr val="622423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E6DCAC" id="AutoShape 3" o:spid="_x0000_s1026" type="#_x0000_t32" style="position:absolute;margin-left:-71.95pt;margin-top:29.65pt;width:584.7pt;height: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6adS8CAAANBAAADgAAAGRycy9lMm9Eb2MueG1srFPbjtowEH2v1H+w8h6SQEggIqwgJH3ZbpF2&#10;+wHGdi5qYlu2IaCq/96xubTbvlV9sXyZc+bMnPHq6Tz06MSU7gTPvWgSeohxImjHm9z7+lb5Cw9p&#10;gznFveAs9y5Me0/rjx9Wo8zYVLSip0whIOE6G2XutcbILAg0admA9URIxuGxFmrABo6qCajCI7AP&#10;fTANwyQYhaJSCcK0htvd9dFbO/66ZsR8qWvNDOpzD7QZtyq3HuwarFc4axSWbUduMvA/qBhwxyHp&#10;g2qHDUZH1f1FNXRECS1qMyFiCERdd4S5GqCaKPyjmtcWS+ZqgeZo+WiT/n+05OW0V6ijuZd4iOMB&#10;LNocjXCZ0cy2Z5Q6g6iC75UtkJz5q3wW5JtGXBQt5g1zwW8XCdjIIoJ3EHvQEpIcxs+CQgwGfter&#10;c60GSwldQGdnyeVhCTsbROAyjafzZAnOEXibRencJcDZHSuVNp+YGJDd5J42CndNawrBOXgvVOQy&#10;4dOzNlYZzu4Am5iLqut7NwI9RyPIn6Zh6BBa9B21rzZOq+ZQ9AqdMExREc7DeHeT8S5MiSOnjq1l&#10;mJa3vcFdf91D9p5bPuYG8yoJTmcDW3cPRbuh+b4Ml+WiXMR+PE1KPw4p9TdVEftJBS3YzXZFsYt+&#10;WA0OfgNtqnmYxrOFn6bzmR/PWOhvF1Xhb4ooSdJyW2zLKwiE3JM6r6w9V6MPgl72ynbK2gYz53p2&#10;+x92qH8/u6hfv3j9EwAA//8DAFBLAwQUAAYACAAAACEA2ooWk98AAAALAQAADwAAAGRycy9kb3du&#10;cmV2LnhtbEyPQU7DMBBF90jcwRokdq2TtqmaEKeqQGxALBo4gGsPSUQ8jmw3SW+Ps4LlzDz9eb88&#10;zqZnIzrfWRKQrhNgSMrqjhoBX5+vqwMwHyRp2VtCATf0cKzu70pZaDvRGcc6NCyGkC+kgDaEoeDc&#10;qxaN9Gs7IMXbt3VGhji6hmsnpxhuer5Jkj03sqP4oZUDPreofuqrEXCqxw+Zpy/K7c2Uvd3GdxV2&#10;TojHh/n0BCzgHP5gWPSjOlTR6WKvpD3rBazS3TaPrIAs3wJbiGSTZcAuy+YAvCr5/w7VLwAAAP//&#10;AwBQSwECLQAUAAYACAAAACEA5JnDwPsAAADhAQAAEwAAAAAAAAAAAAAAAAAAAAAAW0NvbnRlbnRf&#10;VHlwZXNdLnhtbFBLAQItABQABgAIAAAAIQAjsmrh1wAAAJQBAAALAAAAAAAAAAAAAAAAACwBAABf&#10;cmVscy8ucmVsc1BLAQItABQABgAIAAAAIQA6Dpp1LwIAAA0EAAAOAAAAAAAAAAAAAAAAACwCAABk&#10;cnMvZTJvRG9jLnhtbFBLAQItABQABgAIAAAAIQDaihaT3wAAAAsBAAAPAAAAAAAAAAAAAAAAAIcE&#10;AABkcnMvZG93bnJldi54bWxQSwUGAAAAAAQABADzAAAAkwUAAAAA&#10;" strokecolor="#c0504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1360"/>
    <w:multiLevelType w:val="hybridMultilevel"/>
    <w:tmpl w:val="F4305C34"/>
    <w:lvl w:ilvl="0" w:tplc="CD3C1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AF246">
      <w:start w:val="9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26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8C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A6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AE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E3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CC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FA6DDA"/>
    <w:multiLevelType w:val="hybridMultilevel"/>
    <w:tmpl w:val="01800272"/>
    <w:lvl w:ilvl="0" w:tplc="08C86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8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A6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2F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A0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08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E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28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80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B84AB8"/>
    <w:multiLevelType w:val="hybridMultilevel"/>
    <w:tmpl w:val="958A7B32"/>
    <w:lvl w:ilvl="0" w:tplc="CD5839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4C0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E66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0B3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CBD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6FF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6EF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AF9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440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A566AC"/>
    <w:multiLevelType w:val="hybridMultilevel"/>
    <w:tmpl w:val="35EACA76"/>
    <w:lvl w:ilvl="0" w:tplc="C9DC8C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471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216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653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C4C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AD5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625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0D2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82D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7E37CD"/>
    <w:multiLevelType w:val="hybridMultilevel"/>
    <w:tmpl w:val="C122B6A4"/>
    <w:lvl w:ilvl="0" w:tplc="681A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0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2B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66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25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A8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CA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A5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29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6B480A"/>
    <w:multiLevelType w:val="hybridMultilevel"/>
    <w:tmpl w:val="BBC4C6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D646A"/>
    <w:multiLevelType w:val="hybridMultilevel"/>
    <w:tmpl w:val="A964D626"/>
    <w:lvl w:ilvl="0" w:tplc="1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FA67623"/>
    <w:multiLevelType w:val="hybridMultilevel"/>
    <w:tmpl w:val="C83E92B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75D5E"/>
    <w:multiLevelType w:val="hybridMultilevel"/>
    <w:tmpl w:val="6D1C4240"/>
    <w:lvl w:ilvl="0" w:tplc="0E202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81694">
      <w:start w:val="12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E4466">
      <w:start w:val="12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AC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86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0A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A8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0A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B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1F5DD8"/>
    <w:multiLevelType w:val="hybridMultilevel"/>
    <w:tmpl w:val="C958E80E"/>
    <w:lvl w:ilvl="0" w:tplc="DE145B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0EE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A2D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AFF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CA2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6D5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A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5F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83A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3333F9F"/>
    <w:multiLevelType w:val="hybridMultilevel"/>
    <w:tmpl w:val="E6721E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37980"/>
    <w:multiLevelType w:val="hybridMultilevel"/>
    <w:tmpl w:val="F906E3F4"/>
    <w:lvl w:ilvl="0" w:tplc="C5305E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42C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E5D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64B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CF8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874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44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263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8C0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6A"/>
    <w:rsid w:val="00003073"/>
    <w:rsid w:val="000474B3"/>
    <w:rsid w:val="00066D9E"/>
    <w:rsid w:val="000A62AB"/>
    <w:rsid w:val="000C414C"/>
    <w:rsid w:val="000E589C"/>
    <w:rsid w:val="000F475F"/>
    <w:rsid w:val="000F7A4A"/>
    <w:rsid w:val="00124FF3"/>
    <w:rsid w:val="001300C6"/>
    <w:rsid w:val="00136639"/>
    <w:rsid w:val="00154DDF"/>
    <w:rsid w:val="00172E72"/>
    <w:rsid w:val="001A5ECA"/>
    <w:rsid w:val="001C2B08"/>
    <w:rsid w:val="001E1B0D"/>
    <w:rsid w:val="001E689E"/>
    <w:rsid w:val="00211F84"/>
    <w:rsid w:val="00220700"/>
    <w:rsid w:val="00250608"/>
    <w:rsid w:val="002678BC"/>
    <w:rsid w:val="002E2471"/>
    <w:rsid w:val="00310DC0"/>
    <w:rsid w:val="00321060"/>
    <w:rsid w:val="0036777D"/>
    <w:rsid w:val="003730B8"/>
    <w:rsid w:val="003820F2"/>
    <w:rsid w:val="003852CD"/>
    <w:rsid w:val="003941F8"/>
    <w:rsid w:val="003B64F1"/>
    <w:rsid w:val="003C1E62"/>
    <w:rsid w:val="003C4B0C"/>
    <w:rsid w:val="003C74EC"/>
    <w:rsid w:val="003F1C87"/>
    <w:rsid w:val="004060B8"/>
    <w:rsid w:val="00427652"/>
    <w:rsid w:val="004455FE"/>
    <w:rsid w:val="00453CD4"/>
    <w:rsid w:val="004558B5"/>
    <w:rsid w:val="004732EA"/>
    <w:rsid w:val="00474097"/>
    <w:rsid w:val="004936DD"/>
    <w:rsid w:val="004B1CDD"/>
    <w:rsid w:val="004C3677"/>
    <w:rsid w:val="004F182E"/>
    <w:rsid w:val="004F74DC"/>
    <w:rsid w:val="005106E8"/>
    <w:rsid w:val="005121FF"/>
    <w:rsid w:val="0051505B"/>
    <w:rsid w:val="005225CA"/>
    <w:rsid w:val="00541333"/>
    <w:rsid w:val="0055415E"/>
    <w:rsid w:val="00572A09"/>
    <w:rsid w:val="00591DD1"/>
    <w:rsid w:val="005A3A2E"/>
    <w:rsid w:val="005A6B79"/>
    <w:rsid w:val="005B1B57"/>
    <w:rsid w:val="005B6305"/>
    <w:rsid w:val="005D4D5F"/>
    <w:rsid w:val="005F07C2"/>
    <w:rsid w:val="005F7298"/>
    <w:rsid w:val="00627A5B"/>
    <w:rsid w:val="00631D43"/>
    <w:rsid w:val="00655222"/>
    <w:rsid w:val="006569CE"/>
    <w:rsid w:val="00664257"/>
    <w:rsid w:val="006813A2"/>
    <w:rsid w:val="00683F13"/>
    <w:rsid w:val="006A4566"/>
    <w:rsid w:val="006C4229"/>
    <w:rsid w:val="006C5029"/>
    <w:rsid w:val="006C5FBF"/>
    <w:rsid w:val="006C6DD6"/>
    <w:rsid w:val="006C718A"/>
    <w:rsid w:val="006D1B0D"/>
    <w:rsid w:val="006D1B6F"/>
    <w:rsid w:val="006D60E8"/>
    <w:rsid w:val="006D6AD5"/>
    <w:rsid w:val="006F4085"/>
    <w:rsid w:val="00702CF5"/>
    <w:rsid w:val="00730E1E"/>
    <w:rsid w:val="0074176A"/>
    <w:rsid w:val="007574A5"/>
    <w:rsid w:val="00773EDA"/>
    <w:rsid w:val="007929F9"/>
    <w:rsid w:val="00792DD5"/>
    <w:rsid w:val="00794A85"/>
    <w:rsid w:val="007A0C0E"/>
    <w:rsid w:val="007A61F1"/>
    <w:rsid w:val="007B37CD"/>
    <w:rsid w:val="007C55B4"/>
    <w:rsid w:val="007C6C72"/>
    <w:rsid w:val="007D4C6C"/>
    <w:rsid w:val="007E42AA"/>
    <w:rsid w:val="007F4F35"/>
    <w:rsid w:val="007F5072"/>
    <w:rsid w:val="008159AB"/>
    <w:rsid w:val="008203EE"/>
    <w:rsid w:val="00820E6B"/>
    <w:rsid w:val="00822625"/>
    <w:rsid w:val="0084576C"/>
    <w:rsid w:val="00852983"/>
    <w:rsid w:val="00874373"/>
    <w:rsid w:val="008775FF"/>
    <w:rsid w:val="008805C1"/>
    <w:rsid w:val="00892C8C"/>
    <w:rsid w:val="00894CC9"/>
    <w:rsid w:val="008968FC"/>
    <w:rsid w:val="008B20F0"/>
    <w:rsid w:val="008D226C"/>
    <w:rsid w:val="009119E3"/>
    <w:rsid w:val="009306DC"/>
    <w:rsid w:val="009417D4"/>
    <w:rsid w:val="00951391"/>
    <w:rsid w:val="0095372E"/>
    <w:rsid w:val="00955496"/>
    <w:rsid w:val="00955893"/>
    <w:rsid w:val="00956A24"/>
    <w:rsid w:val="009605AE"/>
    <w:rsid w:val="009733A2"/>
    <w:rsid w:val="00974D5D"/>
    <w:rsid w:val="009770C5"/>
    <w:rsid w:val="0098625C"/>
    <w:rsid w:val="00991394"/>
    <w:rsid w:val="009A387F"/>
    <w:rsid w:val="009A3A63"/>
    <w:rsid w:val="009B0420"/>
    <w:rsid w:val="009C1170"/>
    <w:rsid w:val="009C42C7"/>
    <w:rsid w:val="009C7478"/>
    <w:rsid w:val="009D33F4"/>
    <w:rsid w:val="009F0D86"/>
    <w:rsid w:val="009F762D"/>
    <w:rsid w:val="00A47386"/>
    <w:rsid w:val="00A538A2"/>
    <w:rsid w:val="00A57C09"/>
    <w:rsid w:val="00A862B8"/>
    <w:rsid w:val="00A874B7"/>
    <w:rsid w:val="00A9380C"/>
    <w:rsid w:val="00AC1467"/>
    <w:rsid w:val="00AD75F0"/>
    <w:rsid w:val="00AD7D46"/>
    <w:rsid w:val="00AE3BE5"/>
    <w:rsid w:val="00B20AD9"/>
    <w:rsid w:val="00B254DE"/>
    <w:rsid w:val="00B345BC"/>
    <w:rsid w:val="00B67F4B"/>
    <w:rsid w:val="00B73215"/>
    <w:rsid w:val="00BA2638"/>
    <w:rsid w:val="00BA6508"/>
    <w:rsid w:val="00BC628A"/>
    <w:rsid w:val="00BF0085"/>
    <w:rsid w:val="00BF32D7"/>
    <w:rsid w:val="00C16CA5"/>
    <w:rsid w:val="00C211EA"/>
    <w:rsid w:val="00C406F9"/>
    <w:rsid w:val="00C41E11"/>
    <w:rsid w:val="00C4339C"/>
    <w:rsid w:val="00C43A11"/>
    <w:rsid w:val="00C50C53"/>
    <w:rsid w:val="00C87503"/>
    <w:rsid w:val="00C9176F"/>
    <w:rsid w:val="00C923AE"/>
    <w:rsid w:val="00CA4C7D"/>
    <w:rsid w:val="00D07FDE"/>
    <w:rsid w:val="00D14C1E"/>
    <w:rsid w:val="00D16A5E"/>
    <w:rsid w:val="00D30962"/>
    <w:rsid w:val="00D53BD7"/>
    <w:rsid w:val="00D57B87"/>
    <w:rsid w:val="00D62DE9"/>
    <w:rsid w:val="00D80885"/>
    <w:rsid w:val="00D823BE"/>
    <w:rsid w:val="00D972BC"/>
    <w:rsid w:val="00DB6022"/>
    <w:rsid w:val="00DC6D73"/>
    <w:rsid w:val="00DD33C8"/>
    <w:rsid w:val="00DE31EC"/>
    <w:rsid w:val="00DF561A"/>
    <w:rsid w:val="00DF6056"/>
    <w:rsid w:val="00E14E8B"/>
    <w:rsid w:val="00E24587"/>
    <w:rsid w:val="00E32EB8"/>
    <w:rsid w:val="00E673B6"/>
    <w:rsid w:val="00E806C8"/>
    <w:rsid w:val="00E8289A"/>
    <w:rsid w:val="00EC1721"/>
    <w:rsid w:val="00F0469F"/>
    <w:rsid w:val="00F046B8"/>
    <w:rsid w:val="00F22751"/>
    <w:rsid w:val="00F566F4"/>
    <w:rsid w:val="00F6039F"/>
    <w:rsid w:val="00F729D4"/>
    <w:rsid w:val="00F753DD"/>
    <w:rsid w:val="00F850F9"/>
    <w:rsid w:val="00F85B1C"/>
    <w:rsid w:val="00F91417"/>
    <w:rsid w:val="00F96263"/>
    <w:rsid w:val="00FA0722"/>
    <w:rsid w:val="00FA5D5A"/>
    <w:rsid w:val="00FB30D2"/>
    <w:rsid w:val="00FC3B46"/>
    <w:rsid w:val="00FC79B8"/>
    <w:rsid w:val="00FD11D8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C0F9F"/>
  <w15:docId w15:val="{98FE43F0-8461-4EFF-99E9-0F76F094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5222"/>
    <w:pPr>
      <w:spacing w:after="200" w:line="276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652"/>
  </w:style>
  <w:style w:type="paragraph" w:styleId="Piedepgina">
    <w:name w:val="footer"/>
    <w:basedOn w:val="Normal"/>
    <w:link w:val="PiedepginaCar"/>
    <w:uiPriority w:val="99"/>
    <w:unhideWhenUsed/>
    <w:rsid w:val="004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652"/>
  </w:style>
  <w:style w:type="paragraph" w:styleId="Textodeglobo">
    <w:name w:val="Balloon Text"/>
    <w:basedOn w:val="Normal"/>
    <w:link w:val="TextodegloboCar"/>
    <w:uiPriority w:val="99"/>
    <w:semiHidden/>
    <w:unhideWhenUsed/>
    <w:rsid w:val="004276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27652"/>
    <w:rPr>
      <w:rFonts w:ascii="Tahoma" w:hAnsi="Tahoma" w:cs="Tahoma"/>
      <w:sz w:val="16"/>
      <w:szCs w:val="16"/>
    </w:rPr>
  </w:style>
  <w:style w:type="paragraph" w:styleId="Lista">
    <w:name w:val="List"/>
    <w:basedOn w:val="Normal"/>
    <w:uiPriority w:val="99"/>
    <w:unhideWhenUsed/>
    <w:rsid w:val="007A0C0E"/>
    <w:pPr>
      <w:ind w:left="283" w:hanging="283"/>
      <w:contextualSpacing/>
    </w:pPr>
  </w:style>
  <w:style w:type="paragraph" w:styleId="Sinespaciado">
    <w:name w:val="No Spacing"/>
    <w:uiPriority w:val="1"/>
    <w:qFormat/>
    <w:rsid w:val="007A0C0E"/>
    <w:pPr>
      <w:spacing w:line="241" w:lineRule="atLeast"/>
      <w:jc w:val="both"/>
    </w:pPr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B254DE"/>
    <w:rPr>
      <w:color w:val="0000FF"/>
      <w:u w:val="single"/>
    </w:rPr>
  </w:style>
  <w:style w:type="character" w:styleId="nfasis">
    <w:name w:val="Emphasis"/>
    <w:uiPriority w:val="20"/>
    <w:qFormat/>
    <w:rsid w:val="00974D5D"/>
    <w:rPr>
      <w:b/>
      <w:bCs/>
      <w:i w:val="0"/>
      <w:iCs w:val="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66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s-CR"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66D9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91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6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39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05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6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4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6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29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23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41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9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84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81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43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0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7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16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6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5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10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6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34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3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39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7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56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0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46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83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6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59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36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4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20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6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promedcostarica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arla%20Q\Desktop\PROMED%20CR\Documentos\Cartas\Formulario%20Autorizacion%20Tarjeta%20de%20Credi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C:\Users\Karla Q\Desktop\PROMED CR\Documentos\Cartas\Formulario Autorizacion Tarjeta de Credito.dotx</Template>
  <TotalTime>6</TotalTime>
  <Pages>1</Pages>
  <Words>118</Words>
  <Characters>652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midamservices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Q</dc:creator>
  <cp:keywords/>
  <dc:description/>
  <cp:lastModifiedBy>Usuario de Microsoft Office</cp:lastModifiedBy>
  <cp:revision>3</cp:revision>
  <cp:lastPrinted>2016-03-09T16:46:00Z</cp:lastPrinted>
  <dcterms:created xsi:type="dcterms:W3CDTF">2018-05-01T00:58:00Z</dcterms:created>
  <dcterms:modified xsi:type="dcterms:W3CDTF">2018-05-01T01:04:00Z</dcterms:modified>
</cp:coreProperties>
</file>